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B" w:rsidRDefault="00D233C2" w:rsidP="002C5D1C">
      <w:pPr>
        <w:pStyle w:val="Ereigniskopfzeilen"/>
        <w:jc w:val="both"/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D6167" wp14:editId="50EE770C">
                <wp:simplePos x="0" y="0"/>
                <wp:positionH relativeFrom="page">
                  <wp:posOffset>695325</wp:posOffset>
                </wp:positionH>
                <wp:positionV relativeFrom="page">
                  <wp:posOffset>685800</wp:posOffset>
                </wp:positionV>
                <wp:extent cx="3691255" cy="95250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C2" w:rsidRDefault="00D233C2" w:rsidP="00D233C2">
                            <w:pPr>
                              <w:pStyle w:val="berschrift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MTB Treff in Müllheim</w:t>
                            </w:r>
                            <w:r w:rsidR="00B94729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233C2" w:rsidRPr="00E40C87" w:rsidRDefault="00D233C2" w:rsidP="00D233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D233C2">
                              <w:rPr>
                                <w:rFonts w:ascii="Arial" w:hAnsi="Arial" w:cs="Arial"/>
                              </w:rPr>
                              <w:t>ontakt: volker.moeckel@tvmuellheim.de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.75pt;margin-top:54pt;width:290.6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2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" filled="f" stroked="f">
                <v:textbox>
                  <w:txbxContent>
                    <w:p w:rsidR="00D233C2" w:rsidRDefault="00D233C2" w:rsidP="00D233C2">
                      <w:pPr>
                        <w:pStyle w:val="berschrift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MTB Treff in Müllheim</w:t>
                      </w:r>
                      <w:r w:rsidR="00B94729">
                        <w:rPr>
                          <w:rFonts w:ascii="Arial" w:hAnsi="Arial" w:cs="Arial"/>
                        </w:rPr>
                        <w:br/>
                      </w:r>
                    </w:p>
                    <w:p w:rsidR="00D233C2" w:rsidRPr="00E40C87" w:rsidRDefault="00D233C2" w:rsidP="00D233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Pr="00D233C2">
                        <w:rPr>
                          <w:rFonts w:ascii="Arial" w:hAnsi="Arial" w:cs="Arial"/>
                        </w:rPr>
                        <w:t>ontakt: volker.moeckel@tvmuellheim.de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7E15">
        <w:rPr>
          <w:noProof/>
          <w:lang w:val="en-US" w:eastAsia="en-US" w:bidi="ar-SA"/>
        </w:rPr>
        <w:drawing>
          <wp:anchor distT="0" distB="0" distL="114300" distR="114300" simplePos="0" relativeHeight="251644927" behindDoc="0" locked="0" layoutInCell="1" allowOverlap="1" wp14:anchorId="6759DDE6" wp14:editId="7DA2B8E3">
            <wp:simplePos x="0" y="0"/>
            <wp:positionH relativeFrom="margin">
              <wp:posOffset>-571500</wp:posOffset>
            </wp:positionH>
            <wp:positionV relativeFrom="margin">
              <wp:posOffset>4781550</wp:posOffset>
            </wp:positionV>
            <wp:extent cx="3943350" cy="1511935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ograf-3962968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5" r="-1970" b="24723"/>
                    <a:stretch/>
                  </pic:blipFill>
                  <pic:spPr bwMode="auto">
                    <a:xfrm>
                      <a:off x="0" y="0"/>
                      <a:ext cx="3943350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E1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9BD1BA" wp14:editId="02C9B0C1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3876675" cy="509651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09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E15" w:rsidRPr="00317E15" w:rsidRDefault="00E40C87" w:rsidP="00317E15">
                            <w:pPr>
                              <w:pStyle w:val="Standard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0C87"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  <w:t>Bitte beachten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  <w:t>…</w:t>
                            </w:r>
                            <w:r w:rsidR="00317E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im</w:t>
                            </w:r>
                            <w:r w:rsidRPr="00317E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Sinne der Erfüllung unserer Aufsichtspflicht für Sportangebote: </w:t>
                            </w:r>
                            <w:r w:rsidRPr="00317E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br/>
                              <w:t>Es besteht Helmpflicht und Jugendliche unter 18 Jahren sollen eine schriftliche Einverständniserklärung der Erziehungsberechtigten vorlegen können</w:t>
                            </w:r>
                            <w:r w:rsidRPr="00317E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317E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E40C8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Einen Ersatzschlauch und ein Handy sollte jeder Biker mitnehmen. Dies kann sehr hilfreich sein, falls man sich auf der Tour einmal aus den Augen verliert und sich wieder zusammenfinden muss.</w:t>
                            </w:r>
                          </w:p>
                          <w:p w:rsidR="00E40C87" w:rsidRPr="00E40C87" w:rsidRDefault="00E40C87" w:rsidP="00317E15">
                            <w:pPr>
                              <w:pStyle w:val="StandardWeb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 w:rsidRPr="00317E15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FAQs..</w:t>
                            </w:r>
                            <w:r w:rsidRPr="00317E15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Wird</w:t>
                            </w:r>
                            <w:proofErr w:type="spellEnd"/>
                            <w:r w:rsidRPr="00317E15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bei jedem Wetter gefahren?</w:t>
                            </w:r>
                            <w:r w:rsidRPr="00317E1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317E15">
                              <w:rPr>
                                <w:rFonts w:ascii="Arial" w:hAnsi="Arial" w:cs="Arial"/>
                              </w:rPr>
                              <w:t xml:space="preserve">Der </w:t>
                            </w:r>
                            <w:proofErr w:type="spellStart"/>
                            <w:r w:rsidRPr="00317E15">
                              <w:rPr>
                                <w:rFonts w:ascii="Arial" w:hAnsi="Arial" w:cs="Arial"/>
                              </w:rPr>
                              <w:t>Biketreff</w:t>
                            </w:r>
                            <w:proofErr w:type="spellEnd"/>
                            <w:r w:rsidRPr="00317E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17E15">
                              <w:rPr>
                                <w:rFonts w:ascii="Arial" w:hAnsi="Arial" w:cs="Arial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17E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17E15">
                              <w:rPr>
                                <w:rFonts w:ascii="Arial" w:hAnsi="Arial" w:cs="Arial"/>
                              </w:rPr>
                              <w:t>ganzjährig</w:t>
                            </w:r>
                            <w:proofErr w:type="spellEnd"/>
                            <w:r w:rsidRPr="00317E1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317E15">
                              <w:rPr>
                                <w:rFonts w:ascii="Arial" w:hAnsi="Arial" w:cs="Arial"/>
                                <w:lang w:val="de-DE"/>
                              </w:rPr>
                              <w:t>Bei strömenden Regen zur Abfahrtszeit fällt die Tour aus.</w:t>
                            </w:r>
                            <w:r w:rsidR="00317E15" w:rsidRPr="00317E15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E40C87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Fahren viele Biker mit?</w:t>
                            </w:r>
                            <w:r w:rsidRPr="00E40C8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Die Gruppens</w:t>
                            </w:r>
                            <w:r w:rsidRPr="00317E15">
                              <w:rPr>
                                <w:rFonts w:ascii="Arial" w:hAnsi="Arial" w:cs="Arial"/>
                                <w:lang w:val="de-DE"/>
                              </w:rPr>
                              <w:t>tärke variiert von 3-6 Bikern; w</w:t>
                            </w:r>
                            <w:r w:rsidRPr="00E40C87">
                              <w:rPr>
                                <w:rFonts w:ascii="Arial" w:hAnsi="Arial" w:cs="Arial"/>
                                <w:lang w:val="de-DE"/>
                              </w:rPr>
                              <w:t>ir können noch gerne neue Biker aufnehmen.</w:t>
                            </w:r>
                            <w:r w:rsidR="00317E15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E40C87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Muss man Mitglied im TV</w:t>
                            </w:r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40C87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M</w:t>
                            </w:r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üllheim</w:t>
                            </w:r>
                            <w:r w:rsidRPr="00E40C87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sein?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0C8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Ein offener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lang w:val="de-DE"/>
                              </w:rPr>
                              <w:t>Biketreff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ist ein Angebot des TV Müllheim für interessierte Biker. Der Verein freut sich natürlich über jedes neue Mitglied. </w:t>
                            </w:r>
                            <w:r w:rsidRPr="00E40C87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Wie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lang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wird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im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Durchschritt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gefahren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und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wie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hoch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 w:rsidRPr="00E40C87">
                              <w:rPr>
                                <w:rFonts w:ascii="Arial" w:hAnsi="Arial" w:cs="Arial"/>
                              </w:rPr>
                              <w:t xml:space="preserve"> Wir legen häufig 25-30 km und 700-1000 hm innerhalb von 2.5-3.5h zurück.</w:t>
                            </w:r>
                            <w:r w:rsidRPr="00E40C8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E40C87" w:rsidRPr="00E40C87" w:rsidRDefault="00E40C87">
                            <w:pPr>
                              <w:pStyle w:val="Namen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5pt;margin-top:147pt;width:305.25pt;height:401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" filled="f" stroked="f" strokecolor="#c1c9eb" strokeweight="3pt">
                <v:textbox style="mso-fit-shape-to-text:t">
                  <w:txbxContent>
                    <w:p w:rsidR="00317E15" w:rsidRPr="00317E15" w:rsidRDefault="00E40C87" w:rsidP="00317E15">
                      <w:pPr>
                        <w:pStyle w:val="StandardWeb"/>
                        <w:jc w:val="center"/>
                        <w:rPr>
                          <w:rFonts w:ascii="Arial" w:hAnsi="Arial" w:cs="Arial"/>
                        </w:rPr>
                      </w:pPr>
                      <w:r w:rsidRPr="00E40C87">
                        <w:rPr>
                          <w:rFonts w:ascii="Arial" w:hAnsi="Arial" w:cs="Arial"/>
                          <w:b/>
                          <w:i/>
                          <w:lang w:val="de-DE"/>
                        </w:rPr>
                        <w:t>Bitte beachten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de-DE"/>
                        </w:rPr>
                        <w:t>…</w:t>
                      </w:r>
                      <w:r w:rsidR="00317E1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>im</w:t>
                      </w:r>
                      <w:r w:rsidRPr="00317E1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 xml:space="preserve"> Sinne der Erfüllung unserer Aufsichtspflicht für Sportangebote: </w:t>
                      </w:r>
                      <w:r w:rsidRPr="00317E1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br/>
                        <w:t>Es besteht Helmpflicht und Jugendliche unter 18 Jahren sollen eine schriftliche Einverständniserklärung der Erziehungsberechtigten vorlegen können</w:t>
                      </w:r>
                      <w:r w:rsidRPr="00317E1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317E1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br/>
                      </w:r>
                      <w:r w:rsidRPr="00E40C8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>Einen Ersatzschlauch und ein Handy sollte jeder Biker mitnehmen. Dies kann sehr hilfreich sein, falls man sich auf der Tour einmal aus den Augen verliert und sich wieder zusammenfinden muss.</w:t>
                      </w:r>
                    </w:p>
                    <w:p w:rsidR="00E40C87" w:rsidRPr="00E40C87" w:rsidRDefault="00E40C87" w:rsidP="00317E15">
                      <w:pPr>
                        <w:pStyle w:val="StandardWeb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 w:rsidRPr="00317E15">
                        <w:rPr>
                          <w:rFonts w:ascii="Arial" w:hAnsi="Arial" w:cs="Arial"/>
                          <w:b/>
                          <w:lang w:val="de-DE"/>
                        </w:rPr>
                        <w:t>FAQs..</w:t>
                      </w:r>
                      <w:r w:rsidRPr="00317E15">
                        <w:rPr>
                          <w:rFonts w:ascii="Arial" w:hAnsi="Arial" w:cs="Arial"/>
                          <w:b/>
                          <w:lang w:val="de-DE"/>
                        </w:rPr>
                        <w:t>Wird</w:t>
                      </w:r>
                      <w:proofErr w:type="spellEnd"/>
                      <w:r w:rsidRPr="00317E15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bei jedem Wetter gefahren?</w:t>
                      </w:r>
                      <w:r w:rsidRPr="00317E15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317E15">
                        <w:rPr>
                          <w:rFonts w:ascii="Arial" w:hAnsi="Arial" w:cs="Arial"/>
                        </w:rPr>
                        <w:t xml:space="preserve">Der </w:t>
                      </w:r>
                      <w:proofErr w:type="spellStart"/>
                      <w:r w:rsidRPr="00317E15">
                        <w:rPr>
                          <w:rFonts w:ascii="Arial" w:hAnsi="Arial" w:cs="Arial"/>
                        </w:rPr>
                        <w:t>Biketreff</w:t>
                      </w:r>
                      <w:proofErr w:type="spellEnd"/>
                      <w:r w:rsidRPr="00317E1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17E15">
                        <w:rPr>
                          <w:rFonts w:ascii="Arial" w:hAnsi="Arial" w:cs="Arial"/>
                        </w:rPr>
                        <w:t>ist</w:t>
                      </w:r>
                      <w:proofErr w:type="spellEnd"/>
                      <w:proofErr w:type="gramEnd"/>
                      <w:r w:rsidRPr="00317E1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17E15">
                        <w:rPr>
                          <w:rFonts w:ascii="Arial" w:hAnsi="Arial" w:cs="Arial"/>
                        </w:rPr>
                        <w:t>ganzjährig</w:t>
                      </w:r>
                      <w:proofErr w:type="spellEnd"/>
                      <w:r w:rsidRPr="00317E15">
                        <w:rPr>
                          <w:rFonts w:ascii="Arial" w:hAnsi="Arial" w:cs="Arial"/>
                        </w:rPr>
                        <w:t xml:space="preserve">. </w:t>
                      </w:r>
                      <w:r w:rsidRPr="00317E15">
                        <w:rPr>
                          <w:rFonts w:ascii="Arial" w:hAnsi="Arial" w:cs="Arial"/>
                          <w:lang w:val="de-DE"/>
                        </w:rPr>
                        <w:t>Bei strömenden Regen zur Abfahrtszeit fällt die Tour aus.</w:t>
                      </w:r>
                      <w:r w:rsidR="00317E15" w:rsidRPr="00317E15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E40C87">
                        <w:rPr>
                          <w:rFonts w:ascii="Arial" w:hAnsi="Arial" w:cs="Arial"/>
                          <w:b/>
                          <w:lang w:val="de-DE"/>
                        </w:rPr>
                        <w:t>Fahren viele Biker mit?</w:t>
                      </w:r>
                      <w:r w:rsidRPr="00E40C87">
                        <w:rPr>
                          <w:rFonts w:ascii="Arial" w:hAnsi="Arial" w:cs="Arial"/>
                          <w:lang w:val="de-DE"/>
                        </w:rPr>
                        <w:t xml:space="preserve"> Die Gruppens</w:t>
                      </w:r>
                      <w:r w:rsidRPr="00317E15">
                        <w:rPr>
                          <w:rFonts w:ascii="Arial" w:hAnsi="Arial" w:cs="Arial"/>
                          <w:lang w:val="de-DE"/>
                        </w:rPr>
                        <w:t>tärke variiert von 3-6 Bikern; w</w:t>
                      </w:r>
                      <w:r w:rsidRPr="00E40C87">
                        <w:rPr>
                          <w:rFonts w:ascii="Arial" w:hAnsi="Arial" w:cs="Arial"/>
                          <w:lang w:val="de-DE"/>
                        </w:rPr>
                        <w:t>ir können noch gerne neue Biker aufnehmen.</w:t>
                      </w:r>
                      <w:r w:rsidR="00317E15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E40C87">
                        <w:rPr>
                          <w:rFonts w:ascii="Arial" w:hAnsi="Arial" w:cs="Arial"/>
                          <w:b/>
                          <w:lang w:val="de-DE"/>
                        </w:rPr>
                        <w:t>Muss man Mitglied im TV</w:t>
                      </w:r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40C87">
                        <w:rPr>
                          <w:rFonts w:ascii="Arial" w:hAnsi="Arial" w:cs="Arial"/>
                          <w:b/>
                          <w:lang w:val="de-DE"/>
                        </w:rPr>
                        <w:t>M</w:t>
                      </w:r>
                      <w:r w:rsidRPr="00E40C87">
                        <w:rPr>
                          <w:rFonts w:ascii="Arial" w:hAnsi="Arial" w:cs="Arial"/>
                          <w:b/>
                        </w:rPr>
                        <w:t>üllheim</w:t>
                      </w:r>
                      <w:r w:rsidRPr="00E40C87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sein?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40C87">
                        <w:rPr>
                          <w:rFonts w:ascii="Arial" w:hAnsi="Arial" w:cs="Arial"/>
                          <w:lang w:val="de-DE"/>
                        </w:rPr>
                        <w:t xml:space="preserve">Ein offener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lang w:val="de-DE"/>
                        </w:rPr>
                        <w:t>Biketreff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lang w:val="de-DE"/>
                        </w:rPr>
                        <w:t xml:space="preserve"> ist ein Angebot des TV Müllheim für interessierte Biker. Der Verein freut sich natürlich über jedes neue Mitglied. </w:t>
                      </w:r>
                      <w:r w:rsidRPr="00E40C87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Wie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lang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wird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im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Durchschritt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gefahren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und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wie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  <w:b/>
                        </w:rPr>
                        <w:t>hoch</w:t>
                      </w:r>
                      <w:proofErr w:type="spellEnd"/>
                      <w:r w:rsidRPr="00E40C87">
                        <w:rPr>
                          <w:rFonts w:ascii="Arial" w:hAnsi="Arial" w:cs="Arial"/>
                          <w:b/>
                        </w:rPr>
                        <w:t>?</w:t>
                      </w:r>
                      <w:r w:rsidRPr="00E40C87">
                        <w:rPr>
                          <w:rFonts w:ascii="Arial" w:hAnsi="Arial" w:cs="Arial"/>
                        </w:rPr>
                        <w:t xml:space="preserve"> Wir legen häufig 25-30 km und 700-1000 hm innerhalb von 2.5-3.5h zurück.</w:t>
                      </w:r>
                      <w:r w:rsidRPr="00E40C8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  <w:p w:rsidR="00E40C87" w:rsidRPr="00E40C87" w:rsidRDefault="00E40C87">
                      <w:pPr>
                        <w:pStyle w:val="Namen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545">
        <w:rPr>
          <w:noProof/>
          <w:lang w:val="en-US" w:eastAsia="en-US" w:bidi="ar-SA"/>
        </w:rPr>
        <w:drawing>
          <wp:anchor distT="0" distB="0" distL="114300" distR="114300" simplePos="0" relativeHeight="251671552" behindDoc="1" locked="0" layoutInCell="1" allowOverlap="1" wp14:anchorId="0E8E89F9" wp14:editId="0D4FCF3C">
            <wp:simplePos x="0" y="0"/>
            <wp:positionH relativeFrom="margin">
              <wp:posOffset>4457700</wp:posOffset>
            </wp:positionH>
            <wp:positionV relativeFrom="margin">
              <wp:posOffset>781050</wp:posOffset>
            </wp:positionV>
            <wp:extent cx="3867150" cy="5528310"/>
            <wp:effectExtent l="0" t="0" r="0" b="0"/>
            <wp:wrapNone/>
            <wp:docPr id="35" name="Bild 35" descr="K:\EIGENE DATEIEN\Pictures\Eigene Bilder\VM\MTB\vm_MTB_Rennen\MTB_Furtwangen_Sep12_optim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:\EIGENE DATEIEN\Pictures\Eigene Bilder\VM\MTB\vm_MTB_Rennen\MTB_Furtwangen_Sep12_optimi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8"/>
                    <a:stretch/>
                  </pic:blipFill>
                  <pic:spPr bwMode="auto">
                    <a:xfrm>
                      <a:off x="0" y="0"/>
                      <a:ext cx="3867150" cy="55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54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CDD6A3" wp14:editId="78AFFAA3">
                <wp:simplePos x="0" y="0"/>
                <wp:positionH relativeFrom="page">
                  <wp:posOffset>6771005</wp:posOffset>
                </wp:positionH>
                <wp:positionV relativeFrom="page">
                  <wp:posOffset>666750</wp:posOffset>
                </wp:positionV>
                <wp:extent cx="2715895" cy="9525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2BE" w:rsidRDefault="000812BE">
                            <w:pPr>
                              <w:pStyle w:val="berschrift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MTB Treff in Müllheim</w:t>
                            </w:r>
                          </w:p>
                          <w:p w:rsidR="00F44DCB" w:rsidRPr="00E40C87" w:rsidRDefault="00E40C87">
                            <w:pPr>
                              <w:pStyle w:val="berschrift3"/>
                              <w:rPr>
                                <w:rFonts w:ascii="Arial" w:hAnsi="Arial" w:cs="Arial"/>
                              </w:rPr>
                            </w:pPr>
                            <w:r w:rsidRPr="00E40C87">
                              <w:rPr>
                                <w:rFonts w:ascii="Arial" w:hAnsi="Arial" w:cs="Arial"/>
                              </w:rPr>
                              <w:t>Sonntags, 10:30</w:t>
                            </w:r>
                          </w:p>
                          <w:p w:rsidR="00F44DCB" w:rsidRPr="00E40C87" w:rsidRDefault="00E40C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87">
                              <w:rPr>
                                <w:rFonts w:ascii="Arial" w:hAnsi="Arial" w:cs="Arial"/>
                              </w:rPr>
                              <w:t>Markgräfler Platz</w:t>
                            </w:r>
                            <w:r w:rsidR="000812B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E40C87">
                              <w:rPr>
                                <w:rFonts w:ascii="Arial" w:hAnsi="Arial" w:cs="Arial"/>
                              </w:rPr>
                              <w:t>79379 Müllheim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3.15pt;margin-top:52.5pt;width:213.85pt;height: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UPuA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" filled="f" stroked="f">
                <v:textbox>
                  <w:txbxContent>
                    <w:p w:rsidR="000812BE" w:rsidRDefault="000812BE">
                      <w:pPr>
                        <w:pStyle w:val="berschrift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MTB Treff in Müllheim</w:t>
                      </w:r>
                    </w:p>
                    <w:p w:rsidR="00F44DCB" w:rsidRPr="00E40C87" w:rsidRDefault="00E40C87">
                      <w:pPr>
                        <w:pStyle w:val="berschrift3"/>
                        <w:rPr>
                          <w:rFonts w:ascii="Arial" w:hAnsi="Arial" w:cs="Arial"/>
                        </w:rPr>
                      </w:pPr>
                      <w:r w:rsidRPr="00E40C87">
                        <w:rPr>
                          <w:rFonts w:ascii="Arial" w:hAnsi="Arial" w:cs="Arial"/>
                        </w:rPr>
                        <w:t>Sonntags, 10:30</w:t>
                      </w:r>
                    </w:p>
                    <w:p w:rsidR="00F44DCB" w:rsidRPr="00E40C87" w:rsidRDefault="00E40C87">
                      <w:pPr>
                        <w:rPr>
                          <w:rFonts w:ascii="Arial" w:hAnsi="Arial" w:cs="Arial"/>
                        </w:rPr>
                      </w:pPr>
                      <w:r w:rsidRPr="00E40C87">
                        <w:rPr>
                          <w:rFonts w:ascii="Arial" w:hAnsi="Arial" w:cs="Arial"/>
                        </w:rPr>
                        <w:t>Markgräfler Platz</w:t>
                      </w:r>
                      <w:r w:rsidR="000812BE">
                        <w:rPr>
                          <w:rFonts w:ascii="Arial" w:hAnsi="Arial" w:cs="Arial"/>
                        </w:rPr>
                        <w:t xml:space="preserve">, </w:t>
                      </w:r>
                      <w:r w:rsidRPr="00E40C87">
                        <w:rPr>
                          <w:rFonts w:ascii="Arial" w:hAnsi="Arial" w:cs="Arial"/>
                        </w:rPr>
                        <w:t>79379 Müllheim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54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F2DBD" wp14:editId="36FA5C24">
                <wp:simplePos x="0" y="0"/>
                <wp:positionH relativeFrom="column">
                  <wp:posOffset>4537075</wp:posOffset>
                </wp:positionH>
                <wp:positionV relativeFrom="paragraph">
                  <wp:posOffset>-194310</wp:posOffset>
                </wp:positionV>
                <wp:extent cx="1017270" cy="497840"/>
                <wp:effectExtent l="0" t="0" r="0" b="571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CB" w:rsidRDefault="00D233C2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003128F9" wp14:editId="78FD8809">
                                  <wp:extent cx="1228061" cy="600075"/>
                                  <wp:effectExtent l="0" t="0" r="0" b="0"/>
                                  <wp:docPr id="26" name="Bild 171" descr="K:\EIGENE DATEIEN\Pictures\Eigene Bilder\VM\TVM\diverses\_logo_blau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 descr="K:\EIGENE DATEIEN\Pictures\Eigene Bilder\VM\TVM\diverses\_logo_blau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61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357.25pt;margin-top:-15.3pt;width:80.1pt;height:3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nCtwIAAMA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" filled="f" stroked="f">
                <v:textbox style="mso-fit-shape-to-text:t">
                  <w:txbxContent>
                    <w:p w:rsidR="00F44DCB" w:rsidRDefault="00D233C2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003128F9" wp14:editId="78FD8809">
                            <wp:extent cx="1228061" cy="600075"/>
                            <wp:effectExtent l="0" t="0" r="0" b="0"/>
                            <wp:docPr id="26" name="Bild 171" descr="K:\EIGENE DATEIEN\Pictures\Eigene Bilder\VM\TVM\diverses\_logo_blau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 descr="K:\EIGENE DATEIEN\Pictures\Eigene Bilder\VM\TVM\diverses\_logo_blau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61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3DAD988F" wp14:editId="47C28ABA">
                <wp:simplePos x="0" y="0"/>
                <wp:positionH relativeFrom="page">
                  <wp:posOffset>5719445</wp:posOffset>
                </wp:positionH>
                <wp:positionV relativeFrom="page">
                  <wp:posOffset>1485900</wp:posOffset>
                </wp:positionV>
                <wp:extent cx="3691255" cy="409575"/>
                <wp:effectExtent l="4445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0.35pt;margin-top:117pt;width:290.65pt;height:32.25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oI7wIAAD0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0D50E72D" wp14:editId="73C16882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.7pt;margin-top:117pt;width:290.65pt;height:32.2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DD34826" wp14:editId="0D83BCA3">
                <wp:simplePos x="0" y="0"/>
                <wp:positionH relativeFrom="page">
                  <wp:posOffset>5688330</wp:posOffset>
                </wp:positionH>
                <wp:positionV relativeFrom="page">
                  <wp:posOffset>1485900</wp:posOffset>
                </wp:positionV>
                <wp:extent cx="3657600" cy="335280"/>
                <wp:effectExtent l="1905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4DCB" w:rsidRPr="00E40C87" w:rsidRDefault="00F33AA5">
                            <w:pPr>
                              <w:pStyle w:val="Bereichsberschrift"/>
                              <w:rPr>
                                <w:rFonts w:ascii="Arial" w:hAnsi="Arial" w:cs="Arial"/>
                              </w:rPr>
                            </w:pPr>
                            <w:r w:rsidRPr="00E40C87">
                              <w:rPr>
                                <w:rFonts w:ascii="Arial" w:hAnsi="Arial" w:cs="Arial"/>
                              </w:rPr>
                              <w:t>TV Müllheim-</w:t>
                            </w:r>
                            <w:proofErr w:type="spellStart"/>
                            <w:r w:rsidRPr="00E40C87">
                              <w:rPr>
                                <w:rFonts w:ascii="Arial" w:hAnsi="Arial" w:cs="Arial"/>
                              </w:rPr>
                              <w:t>Mountainbiken</w:t>
                            </w:r>
                            <w:proofErr w:type="spellEnd"/>
                            <w:r w:rsidRPr="00E40C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47.9pt;margin-top:117pt;width:4in;height:26.4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F44DCB" w:rsidRPr="00E40C87" w:rsidRDefault="00F33AA5">
                      <w:pPr>
                        <w:pStyle w:val="Bereichsberschrift"/>
                        <w:rPr>
                          <w:rFonts w:ascii="Arial" w:hAnsi="Arial" w:cs="Arial"/>
                        </w:rPr>
                      </w:pPr>
                      <w:r w:rsidRPr="00E40C87">
                        <w:rPr>
                          <w:rFonts w:ascii="Arial" w:hAnsi="Arial" w:cs="Arial"/>
                        </w:rPr>
                        <w:t>TV Müllheim-</w:t>
                      </w:r>
                      <w:proofErr w:type="spellStart"/>
                      <w:r w:rsidRPr="00E40C87">
                        <w:rPr>
                          <w:rFonts w:ascii="Arial" w:hAnsi="Arial" w:cs="Arial"/>
                        </w:rPr>
                        <w:t>Mountainbiken</w:t>
                      </w:r>
                      <w:proofErr w:type="spellEnd"/>
                      <w:r w:rsidRPr="00E40C8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E88319" wp14:editId="1FFA0D4E">
                <wp:simplePos x="0" y="0"/>
                <wp:positionH relativeFrom="page">
                  <wp:posOffset>800100</wp:posOffset>
                </wp:positionH>
                <wp:positionV relativeFrom="page">
                  <wp:posOffset>1485900</wp:posOffset>
                </wp:positionV>
                <wp:extent cx="3657600" cy="35433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CB" w:rsidRPr="00E40C87" w:rsidRDefault="00E40C87" w:rsidP="000812BE">
                            <w:pPr>
                              <w:pStyle w:val="Bereichsberschrif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40C87">
                              <w:rPr>
                                <w:rFonts w:ascii="Arial" w:hAnsi="Arial" w:cs="Arial"/>
                              </w:rPr>
                              <w:t>Infos</w:t>
                            </w:r>
                            <w:r w:rsidR="000812B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0812BE" w:rsidRPr="000812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www.tvmuellheim.de</w:t>
                            </w:r>
                            <w:proofErr w:type="spellEnd"/>
                            <w:r w:rsidR="000812BE" w:rsidRPr="000812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0812BE" w:rsidRPr="000812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sportangebote</w:t>
                            </w:r>
                            <w:proofErr w:type="spellEnd"/>
                            <w:r w:rsidR="000812BE" w:rsidRPr="000812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0812BE" w:rsidRPr="000812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mountainbiking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3pt;margin-top:117pt;width:4in;height:27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6i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" filled="f" stroked="f">
                <v:textbox style="mso-fit-shape-to-text:t">
                  <w:txbxContent>
                    <w:p w:rsidR="00F44DCB" w:rsidRPr="00E40C87" w:rsidRDefault="00E40C87" w:rsidP="000812BE">
                      <w:pPr>
                        <w:pStyle w:val="Bereichsberschrift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40C87">
                        <w:rPr>
                          <w:rFonts w:ascii="Arial" w:hAnsi="Arial" w:cs="Arial"/>
                        </w:rPr>
                        <w:t>Infos</w:t>
                      </w:r>
                      <w:r w:rsidR="000812BE">
                        <w:rPr>
                          <w:rFonts w:ascii="Arial" w:hAnsi="Arial" w:cs="Arial"/>
                        </w:rPr>
                        <w:t>:</w:t>
                      </w:r>
                      <w:r w:rsidR="000812BE" w:rsidRPr="000812BE">
                        <w:rPr>
                          <w:rFonts w:ascii="Arial" w:hAnsi="Arial" w:cs="Arial"/>
                          <w:sz w:val="20"/>
                          <w:szCs w:val="20"/>
                        </w:rPr>
                        <w:t>www.tvmuellheim.de</w:t>
                      </w:r>
                      <w:proofErr w:type="spellEnd"/>
                      <w:r w:rsidR="000812BE" w:rsidRPr="000812B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0812BE" w:rsidRPr="000812BE">
                        <w:rPr>
                          <w:rFonts w:ascii="Arial" w:hAnsi="Arial" w:cs="Arial"/>
                          <w:sz w:val="20"/>
                          <w:szCs w:val="20"/>
                        </w:rPr>
                        <w:t>sportangebote</w:t>
                      </w:r>
                      <w:proofErr w:type="spellEnd"/>
                      <w:r w:rsidR="000812BE" w:rsidRPr="000812B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0812BE" w:rsidRPr="000812BE">
                        <w:rPr>
                          <w:rFonts w:ascii="Arial" w:hAnsi="Arial" w:cs="Arial"/>
                          <w:sz w:val="20"/>
                          <w:szCs w:val="20"/>
                        </w:rPr>
                        <w:t>mountainbiking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6DD3E27" wp14:editId="00A64FB0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6000"/>
                          </a:schemeClr>
                        </a:solidFill>
                        <a:ln w="12700" cap="flat" cmpd="sng" algn="ctr">
                          <a:solidFill>
                            <a:srgbClr val="91AA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1.35pt;margin-top:54pt;width:306pt;height:514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" fillcolor="#8db3e2 [1311]" strokecolor="#91aa91" strokeweight="1pt">
                <v:fill opacity="36751f"/>
                <o:lock v:ext="edit" shapetype="t"/>
                <w10:wrap anchorx="page" anchory="page"/>
              </v:rect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74BCD89" wp14:editId="0218B5E6">
                <wp:simplePos x="0" y="0"/>
                <wp:positionH relativeFrom="page">
                  <wp:posOffset>575945</wp:posOffset>
                </wp:positionH>
                <wp:positionV relativeFrom="page">
                  <wp:posOffset>683895</wp:posOffset>
                </wp:positionV>
                <wp:extent cx="3886200" cy="6537960"/>
                <wp:effectExtent l="13970" t="7620" r="1460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6000"/>
                          </a:schemeClr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35pt;margin-top:53.85pt;width:306pt;height:514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" fillcolor="#8db3e2 [1311]" strokecolor="#91aa91" strokeweight="1pt">
                <v:fill opacity="36751f"/>
                <w10:wrap anchorx="page" anchory="page"/>
              </v:rect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906EF38" wp14:editId="6A13EB15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2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7.35pt;margin-top:234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w38gIAAI4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A10Kw3&#10;8gIAAI4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2C5D1C">
        <w:rPr>
          <w:noProof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2E7281" wp14:editId="25EB84B3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67.35pt;margin-top:234pt;width:108pt;height:54pt;z-index:2516613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F44DCB" w:rsidSect="000D3E5E">
      <w:pgSz w:w="16839" w:h="11907" w:orient="landscape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76"/>
    <w:multiLevelType w:val="hybridMultilevel"/>
    <w:tmpl w:val="247A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543C"/>
    <w:multiLevelType w:val="multilevel"/>
    <w:tmpl w:val="B58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A7326"/>
    <w:multiLevelType w:val="hybridMultilevel"/>
    <w:tmpl w:val="65723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B098D"/>
    <w:multiLevelType w:val="multilevel"/>
    <w:tmpl w:val="548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C7AA5"/>
    <w:multiLevelType w:val="multilevel"/>
    <w:tmpl w:val="D79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F6789"/>
    <w:multiLevelType w:val="multilevel"/>
    <w:tmpl w:val="8678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5"/>
    <w:rsid w:val="000812BE"/>
    <w:rsid w:val="000D3E5E"/>
    <w:rsid w:val="001B1A53"/>
    <w:rsid w:val="002C5D1C"/>
    <w:rsid w:val="00317E15"/>
    <w:rsid w:val="00356C6D"/>
    <w:rsid w:val="00B94729"/>
    <w:rsid w:val="00D233C2"/>
    <w:rsid w:val="00D40545"/>
    <w:rsid w:val="00E40C87"/>
    <w:rsid w:val="00F33AA5"/>
    <w:rsid w:val="00F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3C2"/>
    <w:pPr>
      <w:jc w:val="center"/>
    </w:pPr>
    <w:rPr>
      <w:rFonts w:ascii="Verdana" w:hAnsi="Verdana" w:cs="Verdan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b/>
      <w:bCs/>
      <w:color w:val="A55032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eichsberschrift">
    <w:name w:val="Bereichsüberschrift"/>
    <w:basedOn w:val="Standard"/>
    <w:rPr>
      <w:rFonts w:ascii="Book Antiqua" w:hAnsi="Book Antiqua" w:cs="Book Antiqua"/>
      <w:color w:val="FFFFFF"/>
      <w:sz w:val="36"/>
      <w:szCs w:val="36"/>
      <w:lang w:bidi="de-DE"/>
    </w:rPr>
  </w:style>
  <w:style w:type="paragraph" w:customStyle="1" w:styleId="Untertitel1">
    <w:name w:val="Untertitel1"/>
    <w:basedOn w:val="Standard"/>
    <w:pPr>
      <w:spacing w:before="60" w:after="60"/>
      <w:jc w:val="left"/>
    </w:pPr>
    <w:rPr>
      <w:b/>
      <w:color w:val="993300"/>
      <w:lang w:bidi="de-DE"/>
    </w:rPr>
  </w:style>
  <w:style w:type="paragraph" w:customStyle="1" w:styleId="Namen">
    <w:name w:val="Namen"/>
    <w:basedOn w:val="Untertitel1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Zeitrahmen">
    <w:name w:val="Zeitrahmen"/>
    <w:basedOn w:val="Namen"/>
    <w:pPr>
      <w:jc w:val="right"/>
    </w:pPr>
    <w:rPr>
      <w:b/>
      <w:color w:val="5F5F5F"/>
    </w:rPr>
  </w:style>
  <w:style w:type="paragraph" w:customStyle="1" w:styleId="Ereignisse">
    <w:name w:val="Ereignisse"/>
    <w:basedOn w:val="Namen"/>
    <w:pPr>
      <w:spacing w:before="60" w:after="60"/>
      <w:jc w:val="left"/>
    </w:pPr>
  </w:style>
  <w:style w:type="paragraph" w:customStyle="1" w:styleId="Ereigniskopfzeilen">
    <w:name w:val="Ereigniskopfzeilen"/>
    <w:basedOn w:val="Namen"/>
    <w:pPr>
      <w:spacing w:before="240" w:after="60"/>
    </w:pPr>
    <w:rPr>
      <w:b/>
      <w:color w:val="A55032"/>
      <w:sz w:val="24"/>
      <w:szCs w:val="24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40C87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D233C2"/>
    <w:rPr>
      <w:rFonts w:ascii="Verdana" w:hAnsi="Verdana" w:cs="Verdana"/>
      <w:b/>
      <w:bCs/>
      <w:color w:val="A55032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3C2"/>
    <w:pPr>
      <w:jc w:val="center"/>
    </w:pPr>
    <w:rPr>
      <w:rFonts w:ascii="Verdana" w:hAnsi="Verdana" w:cs="Verdan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b/>
      <w:bCs/>
      <w:color w:val="A55032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eichsberschrift">
    <w:name w:val="Bereichsüberschrift"/>
    <w:basedOn w:val="Standard"/>
    <w:rPr>
      <w:rFonts w:ascii="Book Antiqua" w:hAnsi="Book Antiqua" w:cs="Book Antiqua"/>
      <w:color w:val="FFFFFF"/>
      <w:sz w:val="36"/>
      <w:szCs w:val="36"/>
      <w:lang w:bidi="de-DE"/>
    </w:rPr>
  </w:style>
  <w:style w:type="paragraph" w:customStyle="1" w:styleId="Untertitel1">
    <w:name w:val="Untertitel1"/>
    <w:basedOn w:val="Standard"/>
    <w:pPr>
      <w:spacing w:before="60" w:after="60"/>
      <w:jc w:val="left"/>
    </w:pPr>
    <w:rPr>
      <w:b/>
      <w:color w:val="993300"/>
      <w:lang w:bidi="de-DE"/>
    </w:rPr>
  </w:style>
  <w:style w:type="paragraph" w:customStyle="1" w:styleId="Namen">
    <w:name w:val="Namen"/>
    <w:basedOn w:val="Untertitel1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Zeitrahmen">
    <w:name w:val="Zeitrahmen"/>
    <w:basedOn w:val="Namen"/>
    <w:pPr>
      <w:jc w:val="right"/>
    </w:pPr>
    <w:rPr>
      <w:b/>
      <w:color w:val="5F5F5F"/>
    </w:rPr>
  </w:style>
  <w:style w:type="paragraph" w:customStyle="1" w:styleId="Ereignisse">
    <w:name w:val="Ereignisse"/>
    <w:basedOn w:val="Namen"/>
    <w:pPr>
      <w:spacing w:before="60" w:after="60"/>
      <w:jc w:val="left"/>
    </w:pPr>
  </w:style>
  <w:style w:type="paragraph" w:customStyle="1" w:styleId="Ereigniskopfzeilen">
    <w:name w:val="Ereigniskopfzeilen"/>
    <w:basedOn w:val="Namen"/>
    <w:pPr>
      <w:spacing w:before="240" w:after="60"/>
    </w:pPr>
    <w:rPr>
      <w:b/>
      <w:color w:val="A55032"/>
      <w:sz w:val="24"/>
      <w:szCs w:val="24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40C87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D233C2"/>
    <w:rPr>
      <w:rFonts w:ascii="Verdana" w:hAnsi="Verdana" w:cs="Verdana"/>
      <w:b/>
      <w:bCs/>
      <w:color w:val="A55032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er\AppData\Roaming\Microsoft\Templates\Business%20event%20schedu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2015-01-02T15:13:00Z</cp:lastPrinted>
  <dcterms:created xsi:type="dcterms:W3CDTF">2015-01-02T15:39:00Z</dcterms:created>
  <dcterms:modified xsi:type="dcterms:W3CDTF">2015-01-02T15:43:00Z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TC060861611031</vt:lpwstr>
  </property>
</Properties>
</file>